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BBC" w:rsidRDefault="00127C89" w:rsidP="00384536">
      <w:pPr>
        <w:pStyle w:val="Grundtext"/>
        <w:spacing w:before="840" w:after="300"/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Wahlvorschlag</w:t>
      </w:r>
      <w:r w:rsidR="00D17801">
        <w:rPr>
          <w:b/>
          <w:sz w:val="22"/>
        </w:rPr>
        <w:t xml:space="preserve"> – Kandidierende</w:t>
      </w:r>
      <w:r w:rsidR="0031430D">
        <w:rPr>
          <w:b/>
          <w:sz w:val="22"/>
        </w:rPr>
        <w:t>/r</w:t>
      </w:r>
      <w:r w:rsidR="00D17801">
        <w:rPr>
          <w:b/>
          <w:sz w:val="22"/>
        </w:rPr>
        <w:t xml:space="preserve"> wohnhaft im Kanton Solothurn</w:t>
      </w:r>
      <w:r w:rsidR="00D17801" w:rsidRPr="00D17801">
        <w:rPr>
          <w:b/>
          <w:sz w:val="22"/>
          <w:vertAlign w:val="superscript"/>
        </w:rPr>
        <w:t>1</w:t>
      </w:r>
    </w:p>
    <w:p w:rsidR="0029492C" w:rsidRPr="009D1566" w:rsidRDefault="00827DB5" w:rsidP="00B478DA">
      <w:pPr>
        <w:pStyle w:val="Grundtext"/>
        <w:spacing w:after="120"/>
        <w:jc w:val="both"/>
        <w:rPr>
          <w:szCs w:val="20"/>
        </w:rPr>
      </w:pPr>
      <w:sdt>
        <w:sdtPr>
          <w:rPr>
            <w:szCs w:val="20"/>
          </w:rPr>
          <w:alias w:val="Absender"/>
          <w:tag w:val="Absender"/>
          <w:id w:val="1428079964"/>
          <w:placeholder>
            <w:docPart w:val="5EC95D01A431478BA09C96E1014B62B4"/>
          </w:placeholder>
          <w:showingPlcHdr/>
          <w:text/>
        </w:sdtPr>
        <w:sdtEndPr/>
        <w:sdtContent>
          <w:r w:rsidR="00725F9F" w:rsidRPr="0029492C">
            <w:rPr>
              <w:rStyle w:val="Platzhaltertext"/>
              <w:rFonts w:cs="Arial"/>
              <w:szCs w:val="20"/>
            </w:rPr>
            <w:t>Klicken oder tippen Sie hier, um Text einzugeben.</w:t>
          </w:r>
        </w:sdtContent>
      </w:sdt>
      <w:r w:rsidR="00725F9F" w:rsidRPr="0029492C">
        <w:rPr>
          <w:szCs w:val="20"/>
        </w:rPr>
        <w:t xml:space="preserve"> schlägt </w:t>
      </w:r>
      <w:r w:rsidR="0029492C" w:rsidRPr="0029492C">
        <w:rPr>
          <w:szCs w:val="20"/>
        </w:rPr>
        <w:t xml:space="preserve">dem kirchlichen Bezirk </w:t>
      </w:r>
      <w:sdt>
        <w:sdtPr>
          <w:rPr>
            <w:szCs w:val="20"/>
          </w:rPr>
          <w:id w:val="137234985"/>
          <w:placeholder>
            <w:docPart w:val="370AA7704489445497C12925C07BDE52"/>
          </w:placeholder>
          <w:showingPlcHdr/>
          <w:comboBox>
            <w:listItem w:value="Wählen Sie ein Element aus."/>
            <w:listItem w:displayText="Solothurn" w:value="Solothurn"/>
            <w:listItem w:displayText="Seeland" w:value="Seeland"/>
            <w:listItem w:displayText="Oberaargau" w:value="Oberaargau"/>
            <w:listItem w:displayText="Unteres Emmental" w:value="Unteres Emmental"/>
            <w:listItem w:displayText="Oberemmental" w:value="Oberemmental"/>
            <w:listItem w:displayText="Bern-Mittelland Nord" w:value="Bern-Mittelland Nord"/>
            <w:listItem w:displayText="Bern-Stadt" w:value="Bern-Stadt"/>
            <w:listItem w:displayText="Bern-Mittelland Süd" w:value="Bern-Mittelland Süd"/>
            <w:listItem w:displayText="Thun" w:value="Thun"/>
            <w:listItem w:displayText="Obersimmental-Saanen" w:value="Obersimmental-Saanen"/>
            <w:listItem w:displayText="Frutigen-Niedersimmental" w:value="Frutigen-Niedersimmental"/>
            <w:listItem w:displayText="Interlaken-Oberhasli" w:value="Interlaken-Oberhasli"/>
          </w:comboBox>
        </w:sdtPr>
        <w:sdtEndPr/>
        <w:sdtContent>
          <w:r w:rsidR="0029492C" w:rsidRPr="0029492C">
            <w:rPr>
              <w:rStyle w:val="Platzhaltertext"/>
              <w:szCs w:val="20"/>
            </w:rPr>
            <w:t>Wählen Sie ein Element aus.</w:t>
          </w:r>
        </w:sdtContent>
      </w:sdt>
      <w:r w:rsidR="0029492C" w:rsidRPr="0029492C">
        <w:rPr>
          <w:szCs w:val="20"/>
        </w:rPr>
        <w:t xml:space="preserve"> </w:t>
      </w:r>
      <w:r w:rsidR="00725F9F" w:rsidRPr="0029492C">
        <w:rPr>
          <w:szCs w:val="20"/>
        </w:rPr>
        <w:t>die folgende Person zur Wahl in die kantonale Synode der ev.-ref. Landeskirche Bern-Jura-Solothurn vor: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32"/>
        <w:gridCol w:w="5377"/>
      </w:tblGrid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Vorname, Name</w:t>
            </w:r>
          </w:p>
        </w:tc>
        <w:tc>
          <w:tcPr>
            <w:tcW w:w="5473" w:type="dxa"/>
            <w:vAlign w:val="center"/>
          </w:tcPr>
          <w:p w:rsidR="00D85CC1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Vorname, Name"/>
                <w:tag w:val="Vorname, Name"/>
                <w:id w:val="406420890"/>
                <w:placeholder>
                  <w:docPart w:val="3BAD3B25743E4A0FA17F8AAE85AC0FD9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Adresse</w:t>
            </w:r>
            <w:r w:rsidR="00D3563B">
              <w:rPr>
                <w:szCs w:val="20"/>
              </w:rPr>
              <w:t xml:space="preserve"> (Strasse, Hausnummer)</w:t>
            </w:r>
          </w:p>
        </w:tc>
        <w:tc>
          <w:tcPr>
            <w:tcW w:w="5473" w:type="dxa"/>
            <w:vAlign w:val="center"/>
          </w:tcPr>
          <w:p w:rsidR="00D85CC1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Adresse"/>
                <w:tag w:val="Adresse"/>
                <w:id w:val="-807468616"/>
                <w:placeholder>
                  <w:docPart w:val="AB7701948F6A416B8B9BBF007422EAD5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7264D5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PLZ / Wohnort</w:t>
            </w:r>
          </w:p>
          <w:p w:rsidR="00D85CC1" w:rsidRPr="009D1566" w:rsidRDefault="007264D5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(Wohnsitz gemäss Einwohnerkontrolle)</w:t>
            </w:r>
          </w:p>
        </w:tc>
        <w:tc>
          <w:tcPr>
            <w:tcW w:w="5473" w:type="dxa"/>
            <w:vAlign w:val="center"/>
          </w:tcPr>
          <w:p w:rsidR="00D85CC1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PLZ/Wohnort"/>
                <w:tag w:val="PLZ/Wohnort"/>
                <w:id w:val="1159663017"/>
                <w:placeholder>
                  <w:docPart w:val="78BE3C71C06E4E329BED1AD5243B27CF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3563B" w:rsidRPr="009D1566" w:rsidTr="0029492C">
        <w:tc>
          <w:tcPr>
            <w:tcW w:w="3686" w:type="dxa"/>
            <w:vAlign w:val="center"/>
          </w:tcPr>
          <w:p w:rsidR="00D3563B" w:rsidRPr="009D1566" w:rsidRDefault="00D3563B" w:rsidP="0029492C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Beruf</w:t>
            </w:r>
          </w:p>
        </w:tc>
        <w:tc>
          <w:tcPr>
            <w:tcW w:w="5473" w:type="dxa"/>
            <w:vAlign w:val="center"/>
          </w:tcPr>
          <w:p w:rsidR="00D3563B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Beruf"/>
                <w:tag w:val="Beruf"/>
                <w:id w:val="-296604221"/>
                <w:placeholder>
                  <w:docPart w:val="F52DC3FC2D5C43C0BFFA69364F9C1DB8"/>
                </w:placeholder>
                <w:showingPlcHdr/>
                <w:text/>
              </w:sdtPr>
              <w:sdtEndPr/>
              <w:sdtContent>
                <w:r w:rsidR="00D3563B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Geburtsdatum</w:t>
            </w:r>
          </w:p>
        </w:tc>
        <w:tc>
          <w:tcPr>
            <w:tcW w:w="5473" w:type="dxa"/>
            <w:vAlign w:val="center"/>
          </w:tcPr>
          <w:p w:rsidR="00D85CC1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Datum"/>
                <w:tag w:val="Datum"/>
                <w:id w:val="-1472824951"/>
                <w:placeholder>
                  <w:docPart w:val="520BC9BB9B1F40BB9CED5FDB24D90090"/>
                </w:placeholder>
                <w:showingPlcHdr/>
                <w:text/>
              </w:sdtPr>
              <w:sdtEndPr/>
              <w:sdtContent>
                <w:r w:rsidR="007264D5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D85CC1" w:rsidRPr="009D1566" w:rsidTr="0029492C">
        <w:tc>
          <w:tcPr>
            <w:tcW w:w="3686" w:type="dxa"/>
            <w:vAlign w:val="center"/>
          </w:tcPr>
          <w:p w:rsidR="00D85CC1" w:rsidRPr="009D1566" w:rsidRDefault="006226D9" w:rsidP="0029492C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 xml:space="preserve">Mitglied </w:t>
            </w:r>
            <w:r w:rsidR="007264D5" w:rsidRPr="009D1566">
              <w:rPr>
                <w:szCs w:val="20"/>
              </w:rPr>
              <w:t>der ev.-ref. Kirche</w:t>
            </w:r>
          </w:p>
        </w:tc>
        <w:tc>
          <w:tcPr>
            <w:tcW w:w="5473" w:type="dxa"/>
            <w:tcBorders>
              <w:bottom w:val="single" w:sz="4" w:space="0" w:color="auto"/>
            </w:tcBorders>
            <w:vAlign w:val="center"/>
          </w:tcPr>
          <w:p w:rsidR="00D85CC1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Mitgliedschaft"/>
                <w:tag w:val="Mitgliedschaft"/>
                <w:id w:val="-666397968"/>
                <w:placeholder>
                  <w:docPart w:val="888DBE29086442DDB1FE97C72C4DEB97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7264D5" w:rsidRPr="009D1566">
                  <w:rPr>
                    <w:rStyle w:val="Platzhaltertext"/>
                    <w:szCs w:val="20"/>
                  </w:rPr>
                  <w:t>Wählen Sie ein Element aus.</w:t>
                </w:r>
              </w:sdtContent>
            </w:sdt>
          </w:p>
        </w:tc>
      </w:tr>
      <w:tr w:rsidR="00676E8B" w:rsidRPr="009D1566" w:rsidTr="00D75198">
        <w:tc>
          <w:tcPr>
            <w:tcW w:w="3686" w:type="dxa"/>
            <w:tcBorders>
              <w:bottom w:val="nil"/>
            </w:tcBorders>
            <w:vAlign w:val="center"/>
          </w:tcPr>
          <w:p w:rsidR="00676E8B" w:rsidRPr="009D1566" w:rsidRDefault="00676E8B" w:rsidP="00D75198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Schweizer Bürgerrecht</w:t>
            </w:r>
          </w:p>
        </w:tc>
        <w:tc>
          <w:tcPr>
            <w:tcW w:w="5473" w:type="dxa"/>
            <w:tcBorders>
              <w:bottom w:val="nil"/>
            </w:tcBorders>
            <w:vAlign w:val="center"/>
          </w:tcPr>
          <w:p w:rsidR="00676E8B" w:rsidRDefault="00827DB5" w:rsidP="00D75198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CH Bürgerrecht"/>
                <w:tag w:val="CH Bürgerrecht"/>
                <w:id w:val="1404798382"/>
                <w:placeholder>
                  <w:docPart w:val="AF3E7DD54F5C4A48B65EE5CE522A9DDF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676E8B" w:rsidRPr="009D1566">
                  <w:rPr>
                    <w:rStyle w:val="Platzhaltertext"/>
                    <w:szCs w:val="20"/>
                  </w:rPr>
                  <w:t>Wählen Sie ein Element aus.</w:t>
                </w:r>
              </w:sdtContent>
            </w:sdt>
          </w:p>
        </w:tc>
      </w:tr>
      <w:tr w:rsidR="00676E8B" w:rsidRPr="009D1566" w:rsidTr="00415136"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:rsidR="00676E8B" w:rsidRDefault="00676E8B" w:rsidP="00D75198">
            <w:pPr>
              <w:pStyle w:val="Grundtext"/>
              <w:spacing w:before="60" w:after="60"/>
              <w:rPr>
                <w:szCs w:val="20"/>
              </w:rPr>
            </w:pPr>
            <w:r w:rsidRPr="00676E8B">
              <w:rPr>
                <w:i/>
                <w:szCs w:val="20"/>
              </w:rPr>
              <w:t>Falls nein:</w:t>
            </w:r>
            <w:r>
              <w:rPr>
                <w:szCs w:val="20"/>
              </w:rPr>
              <w:t xml:space="preserve"> </w:t>
            </w:r>
            <w:r>
              <w:t xml:space="preserve">Niedergelassene/r Ausländerin/Ausländer, </w:t>
            </w:r>
            <w:r w:rsidR="001E5428">
              <w:t>die/der</w:t>
            </w:r>
            <w:r>
              <w:t xml:space="preserve"> in der Kirchgemeinde stimmberechtigt ist*</w:t>
            </w:r>
          </w:p>
        </w:tc>
        <w:tc>
          <w:tcPr>
            <w:tcW w:w="5473" w:type="dxa"/>
            <w:tcBorders>
              <w:top w:val="nil"/>
              <w:bottom w:val="single" w:sz="12" w:space="0" w:color="auto"/>
            </w:tcBorders>
            <w:vAlign w:val="center"/>
          </w:tcPr>
          <w:p w:rsidR="00676E8B" w:rsidRDefault="00827DB5" w:rsidP="00D75198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Niedergelassene Ausländer"/>
                <w:tag w:val="Niedergelassene Ausländer"/>
                <w:id w:val="-1823267542"/>
                <w:placeholder>
                  <w:docPart w:val="6B402F5EA83C494C8AE79B065E6281A6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676E8B" w:rsidRPr="009D1566">
                  <w:rPr>
                    <w:rStyle w:val="Platzhaltertext"/>
                    <w:szCs w:val="20"/>
                  </w:rPr>
                  <w:t>Wählen Sie ein Element aus.</w:t>
                </w:r>
              </w:sdtContent>
            </w:sdt>
          </w:p>
        </w:tc>
      </w:tr>
      <w:tr w:rsidR="007264D5" w:rsidRPr="009D1566" w:rsidTr="00415136"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64D5" w:rsidRPr="009D1566" w:rsidRDefault="008D6A95" w:rsidP="0029492C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Besetzung einer Vakanz aus den letzten Gesamterneuerungswahlen?</w:t>
            </w:r>
          </w:p>
        </w:tc>
        <w:tc>
          <w:tcPr>
            <w:tcW w:w="5473" w:type="dxa"/>
            <w:tcBorders>
              <w:top w:val="single" w:sz="12" w:space="0" w:color="auto"/>
              <w:bottom w:val="nil"/>
            </w:tcBorders>
            <w:vAlign w:val="center"/>
          </w:tcPr>
          <w:p w:rsidR="007264D5" w:rsidRPr="009D1566" w:rsidRDefault="00827DB5" w:rsidP="0029492C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328048150"/>
                <w:placeholder>
                  <w:docPart w:val="0096B8708AF14E7A86181C74571CBD3B"/>
                </w:placeholder>
                <w:showingPlcHdr/>
                <w:comboBox>
                  <w:listItem w:value="Wählen Sie ein Element aus."/>
                  <w:listItem w:displayText="Ja" w:value="Ja"/>
                  <w:listItem w:displayText="Nein" w:value="Nein"/>
                </w:comboBox>
              </w:sdtPr>
              <w:sdtEndPr/>
              <w:sdtContent>
                <w:r w:rsidR="008D6A95" w:rsidRPr="009D1566">
                  <w:rPr>
                    <w:rStyle w:val="Platzhaltertext"/>
                    <w:szCs w:val="20"/>
                  </w:rPr>
                  <w:t>Wählen Sie ein Element aus.</w:t>
                </w:r>
              </w:sdtContent>
            </w:sdt>
          </w:p>
        </w:tc>
      </w:tr>
      <w:tr w:rsidR="007264D5" w:rsidRPr="009D1566" w:rsidTr="0029492C">
        <w:tc>
          <w:tcPr>
            <w:tcW w:w="3686" w:type="dxa"/>
            <w:tcBorders>
              <w:left w:val="nil"/>
              <w:bottom w:val="nil"/>
            </w:tcBorders>
            <w:vAlign w:val="center"/>
          </w:tcPr>
          <w:p w:rsidR="007264D5" w:rsidRPr="009D1566" w:rsidRDefault="007264D5" w:rsidP="0029492C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473" w:type="dxa"/>
            <w:tcBorders>
              <w:top w:val="nil"/>
            </w:tcBorders>
            <w:vAlign w:val="center"/>
          </w:tcPr>
          <w:p w:rsidR="007264D5" w:rsidRPr="009D1566" w:rsidRDefault="008D6A95" w:rsidP="0029492C">
            <w:pPr>
              <w:pStyle w:val="Grundtext"/>
              <w:spacing w:before="60" w:after="60"/>
              <w:rPr>
                <w:szCs w:val="20"/>
              </w:rPr>
            </w:pPr>
            <w:r w:rsidRPr="00515DAF">
              <w:rPr>
                <w:i/>
                <w:szCs w:val="20"/>
              </w:rPr>
              <w:t>Falls nein:</w:t>
            </w:r>
            <w:r>
              <w:rPr>
                <w:szCs w:val="20"/>
              </w:rPr>
              <w:t xml:space="preserve"> Ersatz für</w:t>
            </w:r>
            <w:r w:rsidR="00B908BF">
              <w:rPr>
                <w:szCs w:val="20"/>
              </w:rPr>
              <w:t xml:space="preserve"> das</w:t>
            </w:r>
            <w:r>
              <w:rPr>
                <w:szCs w:val="20"/>
              </w:rPr>
              <w:t xml:space="preserve"> zurückgetretene Synodemitglied </w:t>
            </w:r>
            <w:sdt>
              <w:sdtPr>
                <w:rPr>
                  <w:szCs w:val="20"/>
                </w:rPr>
                <w:alias w:val="Vorname, Name"/>
                <w:tag w:val="Vorname, Name"/>
                <w:id w:val="1884054507"/>
                <w:placeholder>
                  <w:docPart w:val="3D13CB4CEDB64BEC91713F626C9B6A3E"/>
                </w:placeholder>
                <w:showingPlcHdr/>
                <w:text/>
              </w:sdtPr>
              <w:sdtEndPr/>
              <w:sdtContent>
                <w:r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:rsidR="005B0760" w:rsidRPr="00384536" w:rsidRDefault="00676E8B" w:rsidP="00384536">
      <w:pPr>
        <w:pStyle w:val="Grundtext"/>
        <w:tabs>
          <w:tab w:val="clear" w:pos="227"/>
          <w:tab w:val="center" w:pos="4536"/>
        </w:tabs>
        <w:spacing w:before="40" w:after="120" w:line="240" w:lineRule="auto"/>
        <w:jc w:val="both"/>
        <w:rPr>
          <w:sz w:val="16"/>
          <w:szCs w:val="20"/>
        </w:rPr>
      </w:pPr>
      <w:r w:rsidRPr="00D20FC2">
        <w:rPr>
          <w:sz w:val="16"/>
          <w:szCs w:val="20"/>
        </w:rPr>
        <w:t xml:space="preserve">* Niedergelassene Ausländerinnen und Ausländer sind stimmberechtigt, sofern ihnen die Kirchgemeinde im Organisationsreglement das Stimm- und Wahlrecht gewährt. Bitte </w:t>
      </w:r>
      <w:r>
        <w:rPr>
          <w:sz w:val="16"/>
          <w:szCs w:val="20"/>
        </w:rPr>
        <w:t>ggf.</w:t>
      </w:r>
      <w:r w:rsidRPr="00D20FC2">
        <w:rPr>
          <w:sz w:val="16"/>
          <w:szCs w:val="20"/>
        </w:rPr>
        <w:t xml:space="preserve"> einen Auszug aus dem Organisationsreglement der Kirchgemeinde beilegen.</w:t>
      </w:r>
    </w:p>
    <w:tbl>
      <w:tblPr>
        <w:tblStyle w:val="Tabellenraster"/>
        <w:tblpPr w:leftFromText="141" w:rightFromText="141" w:vertAnchor="text" w:horzAnchor="margin" w:tblpX="108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2675"/>
        <w:gridCol w:w="564"/>
        <w:gridCol w:w="1693"/>
        <w:gridCol w:w="2534"/>
      </w:tblGrid>
      <w:tr w:rsidR="005B0760" w:rsidRPr="009D1566" w:rsidTr="00D3563B">
        <w:trPr>
          <w:trHeight w:val="429"/>
        </w:trPr>
        <w:tc>
          <w:tcPr>
            <w:tcW w:w="1668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1701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Tr="005B0760">
        <w:trPr>
          <w:trHeight w:val="712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5B0760" w:rsidRDefault="00827DB5" w:rsidP="005B0760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Name und Funktion 1 (in der Regel Präsidium)"/>
                <w:tag w:val="Name und Funktion 1 (in der Regel Präsidium)"/>
                <w:id w:val="1779065430"/>
                <w:placeholder>
                  <w:docPart w:val="74B3DA49CD17476890138B52AC8CF986"/>
                </w:placeholder>
                <w:showingPlcHdr/>
                <w:text/>
              </w:sdtPr>
              <w:sdtEndPr/>
              <w:sdtContent>
                <w:r w:rsidR="005B0760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  <w:r w:rsidR="005B0760">
              <w:rPr>
                <w:szCs w:val="20"/>
              </w:rPr>
              <w:t xml:space="preserve"> </w:t>
            </w: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B0760" w:rsidRDefault="00827DB5" w:rsidP="005B0760">
            <w:pPr>
              <w:pStyle w:val="Grundtext"/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alias w:val="Name und Funktion 2 (in der Regel Sekretariat)"/>
                <w:tag w:val="Name und Funktion 2 (in der Regel Sekretariat)"/>
                <w:id w:val="-1473060503"/>
                <w:placeholder>
                  <w:docPart w:val="27B4116CFBD9460688324484F59C8E8E"/>
                </w:placeholder>
                <w:showingPlcHdr/>
                <w:text/>
              </w:sdtPr>
              <w:sdtEndPr/>
              <w:sdtContent>
                <w:r w:rsidR="005B0760" w:rsidRPr="009D1566">
                  <w:rPr>
                    <w:rStyle w:val="Platzhaltertext"/>
                    <w:rFonts w:cs="Arial"/>
                    <w:szCs w:val="20"/>
                  </w:rPr>
                  <w:t>Klicken oder tippen Sie hier, um Text einzugeben.</w:t>
                </w:r>
              </w:sdtContent>
            </w:sdt>
            <w:r w:rsidR="005B0760">
              <w:rPr>
                <w:szCs w:val="20"/>
              </w:rPr>
              <w:t xml:space="preserve"> </w:t>
            </w:r>
          </w:p>
          <w:p w:rsidR="00D3563B" w:rsidRDefault="00D3563B" w:rsidP="005B0760">
            <w:pPr>
              <w:pStyle w:val="Grundtext"/>
              <w:spacing w:before="60" w:after="60"/>
              <w:rPr>
                <w:szCs w:val="20"/>
              </w:rPr>
            </w:pPr>
          </w:p>
          <w:p w:rsidR="00D3563B" w:rsidRDefault="00D3563B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</w:tbl>
    <w:p w:rsidR="0029492C" w:rsidRDefault="005D5685" w:rsidP="008D6A95">
      <w:pPr>
        <w:pStyle w:val="Grundtext"/>
        <w:spacing w:before="180"/>
        <w:jc w:val="both"/>
        <w:rPr>
          <w:b/>
          <w:i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1256030</wp:posOffset>
                </wp:positionV>
                <wp:extent cx="6014720" cy="2037715"/>
                <wp:effectExtent l="12065" t="6985" r="1206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720" cy="2037715"/>
                        </a:xfrm>
                        <a:prstGeom prst="rect">
                          <a:avLst/>
                        </a:prstGeom>
                        <a:solidFill>
                          <a:srgbClr val="B8CCE4">
                            <a:alpha val="27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CC4D0" id="Rectangle 6" o:spid="_x0000_s1026" style="position:absolute;margin-left:-8.45pt;margin-top:98.9pt;width:473.6pt;height:16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" fillcolor="#b8cce4">
                <v:fill opacity="17733f"/>
                <v:stroke opacity="0"/>
                <w10:wrap anchorx="margin"/>
              </v:rect>
            </w:pict>
          </mc:Fallback>
        </mc:AlternateContent>
      </w:r>
      <w:r w:rsidR="0029492C" w:rsidRPr="00C25A69">
        <w:rPr>
          <w:b/>
          <w:i/>
          <w:szCs w:val="20"/>
        </w:rPr>
        <w:t>Durch den kirchlichen Bezirk auszufüllen:</w:t>
      </w:r>
    </w:p>
    <w:p w:rsidR="0029492C" w:rsidRPr="0029492C" w:rsidRDefault="0029492C" w:rsidP="00974DC0">
      <w:pPr>
        <w:pStyle w:val="Grundtext"/>
        <w:jc w:val="both"/>
      </w:pPr>
    </w:p>
    <w:tbl>
      <w:tblPr>
        <w:tblStyle w:val="Tabellenraster"/>
        <w:tblpPr w:leftFromText="141" w:rightFromText="141" w:vertAnchor="text" w:horzAnchor="margin" w:tblpX="108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27"/>
        <w:gridCol w:w="567"/>
        <w:gridCol w:w="1667"/>
        <w:gridCol w:w="1417"/>
        <w:gridCol w:w="1134"/>
      </w:tblGrid>
      <w:tr w:rsidR="0029492C" w:rsidRPr="009D1566" w:rsidTr="005B0760">
        <w:trPr>
          <w:trHeight w:val="562"/>
        </w:trPr>
        <w:tc>
          <w:tcPr>
            <w:tcW w:w="8046" w:type="dxa"/>
            <w:gridSpan w:val="5"/>
            <w:vAlign w:val="center"/>
          </w:tcPr>
          <w:p w:rsidR="0029492C" w:rsidRPr="009D1566" w:rsidRDefault="0029492C" w:rsidP="005B0760">
            <w:pPr>
              <w:pStyle w:val="Grundtext"/>
              <w:spacing w:before="60" w:after="60"/>
              <w:rPr>
                <w:szCs w:val="20"/>
              </w:rPr>
            </w:pPr>
            <w:r w:rsidRPr="009D1566">
              <w:rPr>
                <w:szCs w:val="20"/>
              </w:rPr>
              <w:t>Die vorgeschlagene Person ist wählbar</w:t>
            </w:r>
            <w:r w:rsidR="0031430D">
              <w:rPr>
                <w:szCs w:val="20"/>
              </w:rPr>
              <w:t xml:space="preserve"> gemäss § 3, 5 und 7 GpR-SO (BGS </w:t>
            </w:r>
            <w:r w:rsidR="0031430D" w:rsidRPr="005A00FF">
              <w:t>113.111</w:t>
            </w:r>
            <w:r w:rsidR="0031430D">
              <w:t>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92C" w:rsidRPr="009D1566" w:rsidRDefault="0029492C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RPr="009D1566" w:rsidTr="005B0760">
        <w:trPr>
          <w:trHeight w:val="141"/>
        </w:trPr>
        <w:tc>
          <w:tcPr>
            <w:tcW w:w="9180" w:type="dxa"/>
            <w:gridSpan w:val="6"/>
            <w:vAlign w:val="center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RPr="009D1566" w:rsidTr="005B0760">
        <w:trPr>
          <w:trHeight w:val="429"/>
        </w:trPr>
        <w:tc>
          <w:tcPr>
            <w:tcW w:w="1668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1667" w:type="dxa"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Ort und Datum: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  <w:tr w:rsidR="005B0760" w:rsidRPr="009D1566" w:rsidTr="005B0760">
        <w:trPr>
          <w:trHeight w:val="712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Das Bezirkspräsidium:</w:t>
            </w: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567" w:type="dxa"/>
            <w:vMerge/>
          </w:tcPr>
          <w:p w:rsidR="005B0760" w:rsidRPr="009D1566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</w:tcPr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t>Das Bezirkssekretariat:</w:t>
            </w:r>
          </w:p>
          <w:p w:rsidR="005B0760" w:rsidRDefault="005B0760" w:rsidP="005B0760">
            <w:pPr>
              <w:pStyle w:val="Grundtext"/>
              <w:spacing w:before="60" w:after="60"/>
              <w:rPr>
                <w:szCs w:val="20"/>
              </w:rPr>
            </w:pPr>
          </w:p>
        </w:tc>
      </w:tr>
    </w:tbl>
    <w:p w:rsidR="00D3563B" w:rsidRPr="002F77C8" w:rsidRDefault="00D3563B" w:rsidP="00974DC0">
      <w:pPr>
        <w:pStyle w:val="Grundtext"/>
        <w:jc w:val="both"/>
        <w:rPr>
          <w:sz w:val="10"/>
          <w:szCs w:val="20"/>
        </w:rPr>
      </w:pPr>
    </w:p>
    <w:sectPr w:rsidR="00D3563B" w:rsidRPr="002F77C8" w:rsidSect="00D17801">
      <w:headerReference w:type="first" r:id="rId8"/>
      <w:footerReference w:type="first" r:id="rId9"/>
      <w:pgSz w:w="11906" w:h="16838" w:code="9"/>
      <w:pgMar w:top="1560" w:right="1361" w:bottom="709" w:left="1418" w:header="510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B5" w:rsidRDefault="00827DB5" w:rsidP="008C3F97">
      <w:pPr>
        <w:spacing w:line="240" w:lineRule="auto"/>
      </w:pPr>
      <w:r>
        <w:separator/>
      </w:r>
    </w:p>
  </w:endnote>
  <w:endnote w:type="continuationSeparator" w:id="0">
    <w:p w:rsidR="00827DB5" w:rsidRDefault="00827DB5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01" w:rsidRPr="002F77C8" w:rsidRDefault="00D17801" w:rsidP="002F77C8">
    <w:pPr>
      <w:spacing w:line="240" w:lineRule="auto"/>
      <w:jc w:val="both"/>
      <w:rPr>
        <w:sz w:val="18"/>
      </w:rPr>
    </w:pPr>
    <w:r w:rsidRPr="00D17801">
      <w:rPr>
        <w:vertAlign w:val="superscript"/>
      </w:rPr>
      <w:t>1</w:t>
    </w:r>
    <w:r>
      <w:t xml:space="preserve"> </w:t>
    </w:r>
    <w:r w:rsidRPr="00612A40">
      <w:rPr>
        <w:sz w:val="18"/>
      </w:rPr>
      <w:t>bei den Kirchgemeinden Messen und Oberwil b. Büren sind dies folgende Ortsteile:</w:t>
    </w:r>
    <w:r>
      <w:rPr>
        <w:sz w:val="18"/>
      </w:rPr>
      <w:t xml:space="preserve"> </w:t>
    </w:r>
    <w:r w:rsidRPr="00D17801">
      <w:rPr>
        <w:sz w:val="18"/>
      </w:rPr>
      <w:t>3254 Messen</w:t>
    </w:r>
    <w:r w:rsidR="00C54210">
      <w:rPr>
        <w:sz w:val="18"/>
      </w:rPr>
      <w:t xml:space="preserve"> und</w:t>
    </w:r>
    <w:r>
      <w:rPr>
        <w:sz w:val="18"/>
      </w:rPr>
      <w:t xml:space="preserve"> </w:t>
    </w:r>
    <w:r w:rsidRPr="00D17801">
      <w:rPr>
        <w:sz w:val="18"/>
      </w:rPr>
      <w:t>4584 Gächliwil (Gde Lüterswil-Gächliwil)</w:t>
    </w:r>
    <w:r>
      <w:rPr>
        <w:sz w:val="18"/>
      </w:rPr>
      <w:t xml:space="preserve"> </w:t>
    </w:r>
    <w:r w:rsidR="00384536">
      <w:rPr>
        <w:sz w:val="18"/>
      </w:rPr>
      <w:t>bzw.</w:t>
    </w:r>
    <w:r>
      <w:rPr>
        <w:sz w:val="18"/>
      </w:rPr>
      <w:t xml:space="preserve"> </w:t>
    </w:r>
    <w:r w:rsidRPr="00D17801">
      <w:rPr>
        <w:sz w:val="18"/>
      </w:rPr>
      <w:t>3253 Schnottwil</w:t>
    </w:r>
    <w:r>
      <w:rPr>
        <w:sz w:val="18"/>
      </w:rPr>
      <w:t xml:space="preserve">, </w:t>
    </w:r>
    <w:r w:rsidRPr="003D45D4">
      <w:rPr>
        <w:sz w:val="18"/>
      </w:rPr>
      <w:t>4585 Biezwil</w:t>
    </w:r>
    <w:r>
      <w:rPr>
        <w:sz w:val="18"/>
      </w:rPr>
      <w:t xml:space="preserve">, </w:t>
    </w:r>
    <w:r w:rsidRPr="003D45D4">
      <w:rPr>
        <w:sz w:val="18"/>
      </w:rPr>
      <w:t>4584 Lüterswil (Gde Lüterswil-Gächliwil)</w:t>
    </w:r>
    <w:r>
      <w:rPr>
        <w:sz w:val="18"/>
      </w:rPr>
      <w:t xml:space="preserve">, </w:t>
    </w:r>
    <w:r w:rsidRPr="003D45D4">
      <w:rPr>
        <w:sz w:val="18"/>
      </w:rPr>
      <w:t>4579 Gossliwil (Gde Buchegg)</w:t>
    </w:r>
    <w:r>
      <w:rPr>
        <w:sz w:val="18"/>
      </w:rPr>
      <w:t xml:space="preserve"> und </w:t>
    </w:r>
    <w:r w:rsidRPr="003D45D4">
      <w:rPr>
        <w:sz w:val="18"/>
      </w:rPr>
      <w:t>4578 Bibern (Gde Buchegg)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B5" w:rsidRDefault="00827DB5" w:rsidP="008C3F97">
      <w:pPr>
        <w:spacing w:line="240" w:lineRule="auto"/>
      </w:pPr>
      <w:r>
        <w:separator/>
      </w:r>
    </w:p>
  </w:footnote>
  <w:footnote w:type="continuationSeparator" w:id="0">
    <w:p w:rsidR="00827DB5" w:rsidRDefault="00827DB5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7C1" w:rsidRDefault="000263CC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5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075EE"/>
    <w:multiLevelType w:val="hybridMultilevel"/>
    <w:tmpl w:val="64CEAA52"/>
    <w:lvl w:ilvl="0" w:tplc="A9AEFC2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49">
      <o:colormru v:ext="edit" colors="#b8cc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B5"/>
    <w:rsid w:val="000263CC"/>
    <w:rsid w:val="000326FF"/>
    <w:rsid w:val="0005366B"/>
    <w:rsid w:val="000771BC"/>
    <w:rsid w:val="000A041E"/>
    <w:rsid w:val="000C202A"/>
    <w:rsid w:val="00100B33"/>
    <w:rsid w:val="00127C89"/>
    <w:rsid w:val="00146750"/>
    <w:rsid w:val="001517C1"/>
    <w:rsid w:val="00195938"/>
    <w:rsid w:val="00195D40"/>
    <w:rsid w:val="001A5A51"/>
    <w:rsid w:val="001E5428"/>
    <w:rsid w:val="0026072A"/>
    <w:rsid w:val="002726AE"/>
    <w:rsid w:val="002833DE"/>
    <w:rsid w:val="0029492C"/>
    <w:rsid w:val="0029769C"/>
    <w:rsid w:val="002F77C8"/>
    <w:rsid w:val="0031430D"/>
    <w:rsid w:val="0035115F"/>
    <w:rsid w:val="00353E01"/>
    <w:rsid w:val="00384536"/>
    <w:rsid w:val="00385C4A"/>
    <w:rsid w:val="00392130"/>
    <w:rsid w:val="003A3A36"/>
    <w:rsid w:val="003D7B92"/>
    <w:rsid w:val="00414BBC"/>
    <w:rsid w:val="00415136"/>
    <w:rsid w:val="004F7098"/>
    <w:rsid w:val="00501F1B"/>
    <w:rsid w:val="00553DB5"/>
    <w:rsid w:val="00573E94"/>
    <w:rsid w:val="005A7D22"/>
    <w:rsid w:val="005B0760"/>
    <w:rsid w:val="005D5685"/>
    <w:rsid w:val="005F0BA0"/>
    <w:rsid w:val="006226D9"/>
    <w:rsid w:val="0062447E"/>
    <w:rsid w:val="00640BF7"/>
    <w:rsid w:val="0065431B"/>
    <w:rsid w:val="00676E8B"/>
    <w:rsid w:val="00692F88"/>
    <w:rsid w:val="00725F9F"/>
    <w:rsid w:val="007264D5"/>
    <w:rsid w:val="00752ABB"/>
    <w:rsid w:val="0077098E"/>
    <w:rsid w:val="00791C16"/>
    <w:rsid w:val="007D460F"/>
    <w:rsid w:val="008019BA"/>
    <w:rsid w:val="00821067"/>
    <w:rsid w:val="00827DB5"/>
    <w:rsid w:val="00847409"/>
    <w:rsid w:val="0086171C"/>
    <w:rsid w:val="00873266"/>
    <w:rsid w:val="00877688"/>
    <w:rsid w:val="00887EC9"/>
    <w:rsid w:val="008C06AF"/>
    <w:rsid w:val="008C3F97"/>
    <w:rsid w:val="008D3C29"/>
    <w:rsid w:val="008D6A95"/>
    <w:rsid w:val="00963A5A"/>
    <w:rsid w:val="00974DC0"/>
    <w:rsid w:val="00997A6E"/>
    <w:rsid w:val="009A6187"/>
    <w:rsid w:val="009B0C3E"/>
    <w:rsid w:val="009B3472"/>
    <w:rsid w:val="009D1566"/>
    <w:rsid w:val="00A24F7C"/>
    <w:rsid w:val="00A30AC3"/>
    <w:rsid w:val="00A4028C"/>
    <w:rsid w:val="00AA2085"/>
    <w:rsid w:val="00AB4F82"/>
    <w:rsid w:val="00AF1B82"/>
    <w:rsid w:val="00B05620"/>
    <w:rsid w:val="00B478DA"/>
    <w:rsid w:val="00B51273"/>
    <w:rsid w:val="00B908BF"/>
    <w:rsid w:val="00BA53C0"/>
    <w:rsid w:val="00BB705F"/>
    <w:rsid w:val="00BD0FC6"/>
    <w:rsid w:val="00C25A69"/>
    <w:rsid w:val="00C54210"/>
    <w:rsid w:val="00C66B06"/>
    <w:rsid w:val="00C679B0"/>
    <w:rsid w:val="00C9408F"/>
    <w:rsid w:val="00C963F9"/>
    <w:rsid w:val="00CB5C57"/>
    <w:rsid w:val="00CC1EE0"/>
    <w:rsid w:val="00CE1AFB"/>
    <w:rsid w:val="00D17801"/>
    <w:rsid w:val="00D3563B"/>
    <w:rsid w:val="00D35A8D"/>
    <w:rsid w:val="00D551C6"/>
    <w:rsid w:val="00D7410E"/>
    <w:rsid w:val="00D85CC1"/>
    <w:rsid w:val="00DC721A"/>
    <w:rsid w:val="00DD1A7D"/>
    <w:rsid w:val="00DE1926"/>
    <w:rsid w:val="00E60D5E"/>
    <w:rsid w:val="00E85FF0"/>
    <w:rsid w:val="00ED20A0"/>
    <w:rsid w:val="00F62C37"/>
    <w:rsid w:val="00F62F08"/>
    <w:rsid w:val="00F66183"/>
    <w:rsid w:val="00F77B5E"/>
    <w:rsid w:val="00F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8cce4"/>
    </o:shapedefaults>
    <o:shapelayout v:ext="edit">
      <o:idmap v:ext="edit" data="1"/>
    </o:shapelayout>
  </w:shapeDefaults>
  <w:decimalSymbol w:val="."/>
  <w:listSeparator w:val=";"/>
  <w15:docId w15:val="{161D1FAD-3DBC-4A9F-B008-1E1F885F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9D156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D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D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74D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fbs\AppData\Local\Microsoft\Windows\INetCache\Content.Outlook\YVRIFPOL\3.0%20Formular%20Wahlvorschlag%20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C95D01A431478BA09C96E1014B6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235D0-C456-4102-906D-119CCF6E3AF4}"/>
      </w:docPartPr>
      <w:docPartBody>
        <w:p w:rsidR="00000000" w:rsidRDefault="000B6D1A">
          <w:pPr>
            <w:pStyle w:val="5EC95D01A431478BA09C96E1014B62B4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0AA7704489445497C12925C07BD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6D8D7-E773-4EE2-BEC6-A4031A18A465}"/>
      </w:docPartPr>
      <w:docPartBody>
        <w:p w:rsidR="00000000" w:rsidRDefault="000B6D1A">
          <w:pPr>
            <w:pStyle w:val="370AA7704489445497C12925C07BDE52"/>
          </w:pPr>
          <w:r w:rsidRPr="00C66B06">
            <w:rPr>
              <w:rStyle w:val="Platzhaltertext"/>
            </w:rPr>
            <w:t>Wählen Sie ein Element aus.</w:t>
          </w:r>
        </w:p>
      </w:docPartBody>
    </w:docPart>
    <w:docPart>
      <w:docPartPr>
        <w:name w:val="3BAD3B25743E4A0FA17F8AAE85AC0F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B317-5749-4DFD-A24A-A81D1C31B060}"/>
      </w:docPartPr>
      <w:docPartBody>
        <w:p w:rsidR="00000000" w:rsidRDefault="000B6D1A">
          <w:pPr>
            <w:pStyle w:val="3BAD3B25743E4A0FA17F8AAE85AC0FD9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701948F6A416B8B9BBF007422E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38073-AE04-4BCC-B516-73CD2A6204E4}"/>
      </w:docPartPr>
      <w:docPartBody>
        <w:p w:rsidR="00000000" w:rsidRDefault="000B6D1A">
          <w:pPr>
            <w:pStyle w:val="AB7701948F6A416B8B9BBF007422EAD5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BE3C71C06E4E329BED1AD5243B2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89B28-D178-4F7C-85E7-20D112C2C41E}"/>
      </w:docPartPr>
      <w:docPartBody>
        <w:p w:rsidR="00000000" w:rsidRDefault="000B6D1A">
          <w:pPr>
            <w:pStyle w:val="78BE3C71C06E4E329BED1AD5243B27CF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2DC3FC2D5C43C0BFFA69364F9C1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656B9-1002-437B-A7AC-AC08533E828E}"/>
      </w:docPartPr>
      <w:docPartBody>
        <w:p w:rsidR="00000000" w:rsidRDefault="000B6D1A">
          <w:pPr>
            <w:pStyle w:val="F52DC3FC2D5C43C0BFFA69364F9C1DB8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0BC9BB9B1F40BB9CED5FDB24D90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88963-DD1F-4C8A-B531-7350C21D837A}"/>
      </w:docPartPr>
      <w:docPartBody>
        <w:p w:rsidR="00000000" w:rsidRDefault="000B6D1A">
          <w:pPr>
            <w:pStyle w:val="520BC9BB9B1F40BB9CED5FDB24D90090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DBE29086442DDB1FE97C72C4DE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3BF96-9B0D-4C8E-AACB-F03E198CEA01}"/>
      </w:docPartPr>
      <w:docPartBody>
        <w:p w:rsidR="00000000" w:rsidRDefault="000B6D1A">
          <w:pPr>
            <w:pStyle w:val="888DBE29086442DDB1FE97C72C4DEB97"/>
          </w:pPr>
          <w:r w:rsidRPr="00C66B06">
            <w:rPr>
              <w:rStyle w:val="Platzhaltertext"/>
            </w:rPr>
            <w:t>Wählen Sie ein Element aus.</w:t>
          </w:r>
        </w:p>
      </w:docPartBody>
    </w:docPart>
    <w:docPart>
      <w:docPartPr>
        <w:name w:val="AF3E7DD54F5C4A48B65EE5CE522A9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82F3F-FF55-49A4-9A45-E09ED515BA73}"/>
      </w:docPartPr>
      <w:docPartBody>
        <w:p w:rsidR="00000000" w:rsidRDefault="009419E5">
          <w:pPr>
            <w:pStyle w:val="AF3E7DD54F5C4A48B65EE5CE522A9DDF"/>
          </w:pPr>
          <w:r w:rsidRPr="009D1566">
            <w:rPr>
              <w:rStyle w:val="Platzhaltertext"/>
              <w:szCs w:val="20"/>
            </w:rPr>
            <w:t>Wählen Sie ein Element aus.</w:t>
          </w:r>
        </w:p>
      </w:docPartBody>
    </w:docPart>
    <w:docPart>
      <w:docPartPr>
        <w:name w:val="6B402F5EA83C494C8AE79B065E62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1F06B-6331-44FB-BC04-F95CABD64C3B}"/>
      </w:docPartPr>
      <w:docPartBody>
        <w:p w:rsidR="00000000" w:rsidRDefault="009419E5">
          <w:pPr>
            <w:pStyle w:val="6B402F5EA83C494C8AE79B065E6281A6"/>
          </w:pPr>
          <w:r w:rsidRPr="009D1566">
            <w:rPr>
              <w:rStyle w:val="Platzhaltertext"/>
              <w:szCs w:val="20"/>
            </w:rPr>
            <w:t>Wählen Sie ein Element aus.</w:t>
          </w:r>
        </w:p>
      </w:docPartBody>
    </w:docPart>
    <w:docPart>
      <w:docPartPr>
        <w:name w:val="0096B8708AF14E7A86181C74571CB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DEF5F-979D-4F58-A439-DEA5A7F96441}"/>
      </w:docPartPr>
      <w:docPartBody>
        <w:p w:rsidR="00000000" w:rsidRDefault="002D2C0B">
          <w:pPr>
            <w:pStyle w:val="0096B8708AF14E7A86181C74571CBD3B"/>
          </w:pPr>
          <w:r w:rsidRPr="009D1566">
            <w:rPr>
              <w:rStyle w:val="Platzhaltertext"/>
              <w:szCs w:val="20"/>
            </w:rPr>
            <w:t>Wählen Sie ein Element aus.</w:t>
          </w:r>
        </w:p>
      </w:docPartBody>
    </w:docPart>
    <w:docPart>
      <w:docPartPr>
        <w:name w:val="3D13CB4CEDB64BEC91713F626C9B6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39EAD-A14E-4BE4-B189-C791649A38F2}"/>
      </w:docPartPr>
      <w:docPartBody>
        <w:p w:rsidR="00000000" w:rsidRDefault="002D2C0B">
          <w:pPr>
            <w:pStyle w:val="3D13CB4CEDB64BEC91713F626C9B6A3E"/>
          </w:pPr>
          <w:r w:rsidRPr="009D1566">
            <w:rPr>
              <w:rStyle w:val="Platzhaltertext"/>
              <w:rFonts w:cs="Arial"/>
              <w:szCs w:val="20"/>
            </w:rPr>
            <w:t>Klicken oder tippen Sie hier, um Text einzugeben.</w:t>
          </w:r>
        </w:p>
      </w:docPartBody>
    </w:docPart>
    <w:docPart>
      <w:docPartPr>
        <w:name w:val="74B3DA49CD17476890138B52AC8C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E77B5-749C-4B6C-945E-F32C43F7EBDB}"/>
      </w:docPartPr>
      <w:docPartBody>
        <w:p w:rsidR="00000000" w:rsidRDefault="000B6D1A">
          <w:pPr>
            <w:pStyle w:val="74B3DA49CD17476890138B52AC8CF986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B4116CFBD9460688324484F59C8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BD3C8-7C4C-4954-9EBF-D32240A38130}"/>
      </w:docPartPr>
      <w:docPartBody>
        <w:p w:rsidR="00000000" w:rsidRDefault="000B6D1A">
          <w:pPr>
            <w:pStyle w:val="27B4116CFBD9460688324484F59C8E8E"/>
          </w:pPr>
          <w:r w:rsidRPr="00C44D5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EC95D01A431478BA09C96E1014B62B4">
    <w:name w:val="5EC95D01A431478BA09C96E1014B62B4"/>
  </w:style>
  <w:style w:type="paragraph" w:customStyle="1" w:styleId="370AA7704489445497C12925C07BDE52">
    <w:name w:val="370AA7704489445497C12925C07BDE52"/>
  </w:style>
  <w:style w:type="paragraph" w:customStyle="1" w:styleId="3BAD3B25743E4A0FA17F8AAE85AC0FD9">
    <w:name w:val="3BAD3B25743E4A0FA17F8AAE85AC0FD9"/>
  </w:style>
  <w:style w:type="paragraph" w:customStyle="1" w:styleId="AB7701948F6A416B8B9BBF007422EAD5">
    <w:name w:val="AB7701948F6A416B8B9BBF007422EAD5"/>
  </w:style>
  <w:style w:type="paragraph" w:customStyle="1" w:styleId="78BE3C71C06E4E329BED1AD5243B27CF">
    <w:name w:val="78BE3C71C06E4E329BED1AD5243B27CF"/>
  </w:style>
  <w:style w:type="paragraph" w:customStyle="1" w:styleId="F52DC3FC2D5C43C0BFFA69364F9C1DB8">
    <w:name w:val="F52DC3FC2D5C43C0BFFA69364F9C1DB8"/>
  </w:style>
  <w:style w:type="paragraph" w:customStyle="1" w:styleId="520BC9BB9B1F40BB9CED5FDB24D90090">
    <w:name w:val="520BC9BB9B1F40BB9CED5FDB24D90090"/>
  </w:style>
  <w:style w:type="paragraph" w:customStyle="1" w:styleId="888DBE29086442DDB1FE97C72C4DEB97">
    <w:name w:val="888DBE29086442DDB1FE97C72C4DEB97"/>
  </w:style>
  <w:style w:type="paragraph" w:customStyle="1" w:styleId="AF3E7DD54F5C4A48B65EE5CE522A9DDF">
    <w:name w:val="AF3E7DD54F5C4A48B65EE5CE522A9DDF"/>
  </w:style>
  <w:style w:type="paragraph" w:customStyle="1" w:styleId="6B402F5EA83C494C8AE79B065E6281A6">
    <w:name w:val="6B402F5EA83C494C8AE79B065E6281A6"/>
  </w:style>
  <w:style w:type="paragraph" w:customStyle="1" w:styleId="0096B8708AF14E7A86181C74571CBD3B">
    <w:name w:val="0096B8708AF14E7A86181C74571CBD3B"/>
  </w:style>
  <w:style w:type="paragraph" w:customStyle="1" w:styleId="3D13CB4CEDB64BEC91713F626C9B6A3E">
    <w:name w:val="3D13CB4CEDB64BEC91713F626C9B6A3E"/>
  </w:style>
  <w:style w:type="paragraph" w:customStyle="1" w:styleId="74B3DA49CD17476890138B52AC8CF986">
    <w:name w:val="74B3DA49CD17476890138B52AC8CF986"/>
  </w:style>
  <w:style w:type="paragraph" w:customStyle="1" w:styleId="27B4116CFBD9460688324484F59C8E8E">
    <w:name w:val="27B4116CFBD9460688324484F59C8E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368DB-6699-4796-95D1-7E1452BC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3.0 Formular Wahlvorschlag SO.dotx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Nüesch Rebekka</dc:creator>
  <cp:lastModifiedBy>Nüesch Rebekka</cp:lastModifiedBy>
  <cp:revision>1</cp:revision>
  <cp:lastPrinted>2012-12-03T10:13:00Z</cp:lastPrinted>
  <dcterms:created xsi:type="dcterms:W3CDTF">2024-02-29T06:39:00Z</dcterms:created>
  <dcterms:modified xsi:type="dcterms:W3CDTF">2024-02-29T06:41:00Z</dcterms:modified>
</cp:coreProperties>
</file>